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AE" w:rsidRDefault="005A36A6">
      <w:r>
        <w:rPr>
          <w:noProof/>
          <w:lang w:eastAsia="en-GB"/>
        </w:rPr>
        <w:drawing>
          <wp:inline distT="0" distB="0" distL="0" distR="0" wp14:anchorId="7F5474B2" wp14:editId="1E503D07">
            <wp:extent cx="5743575" cy="42380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2229" cy="427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A6" w:rsidRDefault="005A36A6">
      <w:r>
        <w:rPr>
          <w:noProof/>
          <w:lang w:eastAsia="en-GB"/>
        </w:rPr>
        <w:drawing>
          <wp:inline distT="0" distB="0" distL="0" distR="0" wp14:anchorId="24B1714E" wp14:editId="0371FFF6">
            <wp:extent cx="5753878" cy="44107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0084" cy="44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6A6" w:rsidRDefault="005A36A6" w:rsidP="005A36A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5A36A6">
        <w:rPr>
          <w:rFonts w:ascii="Arial" w:hAnsi="Arial" w:cs="Arial"/>
          <w:color w:val="FF0000"/>
          <w:sz w:val="32"/>
          <w:szCs w:val="32"/>
        </w:rPr>
        <w:lastRenderedPageBreak/>
        <w:t>Exam questions L1</w:t>
      </w:r>
    </w:p>
    <w:p w:rsidR="005A36A6" w:rsidRPr="005A36A6" w:rsidRDefault="005A36A6" w:rsidP="005A36A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FF0000"/>
          <w:sz w:val="32"/>
          <w:szCs w:val="32"/>
        </w:rPr>
      </w:pPr>
    </w:p>
    <w:p w:rsidR="005A36A6" w:rsidRP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B46751">
        <w:rPr>
          <w:rFonts w:ascii="Arial" w:hAnsi="Arial" w:cs="Arial"/>
          <w:color w:val="FF0000"/>
        </w:rPr>
        <w:t xml:space="preserve">Q1. </w:t>
      </w:r>
      <w:r w:rsidR="005A36A6" w:rsidRPr="00B46751">
        <w:rPr>
          <w:rFonts w:ascii="Arial" w:hAnsi="Arial" w:cs="Arial"/>
        </w:rPr>
        <w:t xml:space="preserve">Rashid is going to buy a table and a display unit. </w:t>
      </w:r>
      <w:r w:rsidR="005A36A6" w:rsidRPr="00B46751">
        <w:rPr>
          <w:rFonts w:ascii="Arial" w:hAnsi="Arial" w:cs="Arial"/>
        </w:rPr>
        <w:br/>
        <w:t>He wants to work out where to put them in his dining room.</w:t>
      </w:r>
    </w:p>
    <w:p w:rsidR="005A36A6" w:rsidRDefault="005A36A6" w:rsidP="005A36A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table needs</w:t>
      </w:r>
    </w:p>
    <w:p w:rsidR="005A36A6" w:rsidRDefault="005A36A6" w:rsidP="005A36A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 xml:space="preserve">  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rectangular space 200 cm by 150 cm.</w:t>
      </w:r>
    </w:p>
    <w:p w:rsidR="005A36A6" w:rsidRDefault="005A36A6" w:rsidP="005A36A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display unit needs</w:t>
      </w:r>
    </w:p>
    <w:p w:rsidR="005A36A6" w:rsidRDefault="005A36A6" w:rsidP="005A36A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 xml:space="preserve">  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rectangular space 1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04775" cy="323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m by 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14300" cy="3238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br/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   the longest side against a wall.</w:t>
      </w:r>
    </w:p>
    <w:p w:rsidR="005A36A6" w:rsidRDefault="005A36A6" w:rsidP="005A36A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Draw the table and display unit on the plan for Rashid.</w:t>
      </w:r>
    </w:p>
    <w:p w:rsidR="005A36A6" w:rsidRDefault="005A36A6" w:rsidP="005A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(4)</w:t>
      </w:r>
    </w:p>
    <w:p w:rsidR="005A36A6" w:rsidRDefault="005A36A6" w:rsidP="005A36A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15000" cy="3324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6A6" w:rsidRDefault="005A36A6" w:rsidP="005A36A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Key:     1 square on the grid is 50 cm by 50 cm in the dining room</w:t>
      </w:r>
    </w:p>
    <w:p w:rsidR="005A36A6" w:rsidRDefault="005A36A6" w:rsidP="005A36A6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5A36A6" w:rsidRDefault="005A36A6" w:rsidP="005A36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(Total for question = 4 marks)</w:t>
      </w:r>
    </w:p>
    <w:p w:rsidR="005A36A6" w:rsidRDefault="005A36A6"/>
    <w:p w:rsidR="005A36A6" w:rsidRDefault="005A36A6"/>
    <w:p w:rsidR="005A36A6" w:rsidRDefault="005A36A6"/>
    <w:p w:rsidR="005A36A6" w:rsidRDefault="005A36A6"/>
    <w:p w:rsidR="005A36A6" w:rsidRDefault="005A36A6"/>
    <w:p w:rsidR="005A36A6" w:rsidRDefault="005A36A6"/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 w:rsidRPr="00B46751">
        <w:rPr>
          <w:rFonts w:ascii="Arial" w:hAnsi="Arial" w:cs="Arial"/>
          <w:color w:val="FF0000"/>
        </w:rPr>
        <w:t xml:space="preserve">Q2. </w:t>
      </w:r>
      <w:r>
        <w:rPr>
          <w:rFonts w:ascii="Arial" w:hAnsi="Arial" w:cs="Arial"/>
        </w:rPr>
        <w:t xml:space="preserve">Tim wants to put two sofas in the shed. </w:t>
      </w:r>
      <w:r>
        <w:rPr>
          <w:rFonts w:ascii="Arial" w:hAnsi="Arial" w:cs="Arial"/>
        </w:rPr>
        <w:br/>
        <w:t>He draws a plan of the floor space on this grid.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3742456" cy="620976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413" cy="624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Key:     1 square on the grid is 25 cm by 25 cm on the floor of the shed.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  <w:t>Each sofa needs a rectangular space 2 m by 1 m.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must be a gap of at least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   75 cm between any sofa and the walls</w:t>
      </w:r>
      <w:r>
        <w:rPr>
          <w:rFonts w:ascii="Arial" w:hAnsi="Arial" w:cs="Arial"/>
        </w:rPr>
        <w:br/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   50 cm between sofas</w:t>
      </w:r>
      <w:r>
        <w:rPr>
          <w:rFonts w:ascii="Arial" w:hAnsi="Arial" w:cs="Arial"/>
        </w:rPr>
        <w:br/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   3 m between the screen and the sofa nearest to the screen.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longest side of each sofa must face the screen.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A8AAAD"/>
        </w:rPr>
      </w:pPr>
      <w:r>
        <w:rPr>
          <w:rFonts w:ascii="Arial" w:hAnsi="Arial" w:cs="Arial"/>
        </w:rPr>
        <w:t>Draw the space for each sofa on the grid.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color w:val="A8AAAD"/>
        </w:rPr>
        <w:t>(4)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color w:val="FF0000"/>
        </w:rPr>
      </w:pPr>
      <w:r w:rsidRPr="00B46751">
        <w:rPr>
          <w:rFonts w:ascii="Arial" w:hAnsi="Arial" w:cs="Arial"/>
          <w:color w:val="FF0000"/>
        </w:rPr>
        <w:t>Q3.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Laura is going to put the play house in her garden.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play house needs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  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rectangular space 150 cm by 200 cm</w:t>
      </w:r>
      <w:r>
        <w:rPr>
          <w:rFonts w:ascii="Arial" w:hAnsi="Arial" w:cs="Arial"/>
        </w:rPr>
        <w:br/>
      </w: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Arial" w:hAnsi="Arial" w:cs="Arial"/>
        </w:rPr>
        <w:t>  to be at least 1 m away from the sand pit.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Laura draws a plan of her garden on a grid.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(b)  Draw a space for the play house on the grid.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" w:hAnsi="Arial" w:cs="Arial"/>
        </w:rPr>
      </w:pPr>
      <w:r>
        <w:rPr>
          <w:rFonts w:ascii="Arial" w:hAnsi="Arial" w:cs="Arial"/>
        </w:rPr>
        <w:t>Remember to use the key.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color w:val="A8AAAD"/>
        </w:rPr>
        <w:t>(3)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972175" cy="4733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943ED2" w:rsidRDefault="00B46751" w:rsidP="00943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B46751">
        <w:rPr>
          <w:rFonts w:ascii="Arial" w:hAnsi="Arial" w:cs="Arial"/>
          <w:color w:val="FF0000"/>
        </w:rPr>
        <w:t>Q4.</w:t>
      </w:r>
    </w:p>
    <w:p w:rsidR="00943ED2" w:rsidRDefault="00B46751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943ED2">
        <w:rPr>
          <w:rFonts w:ascii="MyriadPro-Regular" w:hAnsi="MyriadPro-Regular" w:cs="MyriadPro-Regular"/>
          <w:color w:val="000000"/>
          <w:sz w:val="24"/>
          <w:szCs w:val="24"/>
        </w:rPr>
        <w:t>Eric wants to put some hair washing stations in a different room.</w:t>
      </w: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A washing station needs one sink and one chair.</w:t>
      </w: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The chair needs</w:t>
      </w:r>
      <w:r>
        <w:rPr>
          <w:rFonts w:ascii="MyriadPro-Regular" w:hAnsi="MyriadPro-Regular" w:cs="MyriadPro-Regular"/>
          <w:color w:val="000000"/>
          <w:sz w:val="24"/>
          <w:szCs w:val="24"/>
        </w:rPr>
        <w:t>:</w:t>
      </w: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• </w:t>
      </w:r>
      <w:proofErr w:type="gramStart"/>
      <w:r>
        <w:rPr>
          <w:rFonts w:ascii="MyriadPro-Regular" w:hAnsi="MyriadPro-Regular" w:cs="MyriadPro-Regular"/>
          <w:color w:val="000000"/>
          <w:sz w:val="24"/>
          <w:szCs w:val="24"/>
        </w:rPr>
        <w:t>a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rectangular space 60 cm wide and 110 cm long</w:t>
      </w: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• </w:t>
      </w:r>
      <w:proofErr w:type="gramStart"/>
      <w:r>
        <w:rPr>
          <w:rFonts w:ascii="MyriadPro-Regular" w:hAnsi="MyriadPro-Regular" w:cs="MyriadPro-Regular"/>
          <w:color w:val="000000"/>
          <w:sz w:val="24"/>
          <w:szCs w:val="24"/>
        </w:rPr>
        <w:t>one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of its shorter sides to go along a side of the sink</w:t>
      </w: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Bold" w:hAnsi="MyriadPro-Bold" w:cs="MyriadPro-Bold"/>
          <w:b/>
          <w:bCs/>
          <w:color w:val="000000"/>
          <w:sz w:val="24"/>
          <w:szCs w:val="24"/>
        </w:rPr>
        <w:t xml:space="preserve">• </w:t>
      </w:r>
      <w:proofErr w:type="gramStart"/>
      <w:r>
        <w:rPr>
          <w:rFonts w:ascii="MyriadPro-Regular" w:hAnsi="MyriadPro-Regular" w:cs="MyriadPro-Regular"/>
          <w:color w:val="000000"/>
          <w:sz w:val="24"/>
          <w:szCs w:val="24"/>
        </w:rPr>
        <w:t>to</w:t>
      </w:r>
      <w:proofErr w:type="gramEnd"/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have at least 50 cm of free space around its other sides.</w:t>
      </w: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Eric starts to draw a plan of one washing station on a grid.</w:t>
      </w:r>
    </w:p>
    <w:p w:rsidR="00B46751" w:rsidRDefault="00943ED2" w:rsidP="00943E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(b) Draw a space for the chair on the grid.</w:t>
      </w:r>
      <w:r>
        <w:rPr>
          <w:rFonts w:ascii="MyriadPro-Regular" w:hAnsi="MyriadPro-Regular" w:cs="MyriadPro-Regular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MyriadPro-Bold" w:hAnsi="MyriadPro-Bold" w:cs="MyriadPro-Bold"/>
          <w:b/>
          <w:bCs/>
          <w:color w:val="9A9A9A"/>
          <w:sz w:val="24"/>
          <w:szCs w:val="24"/>
        </w:rPr>
        <w:t>(3)</w:t>
      </w:r>
      <w:r w:rsidR="00B46751">
        <w:rPr>
          <w:rFonts w:ascii="Arial" w:hAnsi="Arial" w:cs="Arial"/>
        </w:rPr>
        <w:br/>
        <w:t> </w:t>
      </w:r>
    </w:p>
    <w:p w:rsidR="00B46751" w:rsidRDefault="00B46751" w:rsidP="00B46751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943ED2" w:rsidRDefault="003E7F10" w:rsidP="003E7F1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7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943ED2">
        <w:rPr>
          <w:noProof/>
          <w:lang w:eastAsia="en-GB"/>
        </w:rPr>
        <w:drawing>
          <wp:inline distT="0" distB="0" distL="0" distR="0" wp14:anchorId="679C7937" wp14:editId="39F6BFE2">
            <wp:extent cx="4591050" cy="54292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ED2" w:rsidRDefault="00943ED2" w:rsidP="003E7F1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3ED2" w:rsidRDefault="00943ED2" w:rsidP="003E7F1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43ED2" w:rsidRDefault="00943ED2" w:rsidP="003E7F10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r w:rsidRPr="00943ED2"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  <w:t>Q5.</w:t>
      </w: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sz w:val="24"/>
          <w:szCs w:val="24"/>
        </w:rPr>
        <w:t>Sajid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 wants to put a desk and a coffee table in his new office.</w:t>
      </w: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The desk is in the shape of a rectangle 100 cm by 160 cm.</w:t>
      </w: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sz w:val="24"/>
          <w:szCs w:val="24"/>
        </w:rPr>
        <w:t>Sajid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 wants to put the desk</w:t>
      </w:r>
      <w:r>
        <w:rPr>
          <w:rFonts w:ascii="MyriadPro-Regular" w:hAnsi="MyriadPro-Regular" w:cs="MyriadPro-Regular"/>
          <w:sz w:val="24"/>
          <w:szCs w:val="24"/>
        </w:rPr>
        <w:t>:</w:t>
      </w: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•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>against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a wall</w:t>
      </w: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Bold" w:hAnsi="MyriadPro-Bold" w:cs="MyriadPro-Bold"/>
          <w:b/>
          <w:bCs/>
          <w:sz w:val="24"/>
          <w:szCs w:val="24"/>
        </w:rPr>
        <w:t xml:space="preserve">•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>at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least 60 cm away from the window.</w:t>
      </w: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The coffee table is in the shape of a square with side length 80 cm.</w:t>
      </w:r>
    </w:p>
    <w:p w:rsidR="00943ED2" w:rsidRDefault="00943ED2" w:rsidP="00943ED2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He wants 40 cm of clear space around the coffee table.</w:t>
      </w:r>
    </w:p>
    <w:p w:rsidR="00943ED2" w:rsidRPr="00943ED2" w:rsidRDefault="00943ED2" w:rsidP="00943ED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en-GB"/>
        </w:rPr>
      </w:pPr>
      <w:proofErr w:type="spellStart"/>
      <w:r>
        <w:rPr>
          <w:rFonts w:ascii="MyriadPro-Regular" w:hAnsi="MyriadPro-Regular" w:cs="MyriadPro-Regular"/>
          <w:sz w:val="24"/>
          <w:szCs w:val="24"/>
        </w:rPr>
        <w:t>Sajid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 draws this plan of the office on a grid.</w:t>
      </w:r>
    </w:p>
    <w:p w:rsidR="005A36A6" w:rsidRDefault="00943ED2" w:rsidP="003E7F10">
      <w:r>
        <w:rPr>
          <w:noProof/>
          <w:lang w:eastAsia="en-GB"/>
        </w:rPr>
        <w:drawing>
          <wp:inline distT="0" distB="0" distL="0" distR="0" wp14:anchorId="226A3AE8" wp14:editId="3020F11C">
            <wp:extent cx="5731510" cy="6203950"/>
            <wp:effectExtent l="0" t="0" r="254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0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3E7F10" w:rsidRPr="003E7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3E7F10" w:rsidRPr="003E7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="003E7F10" w:rsidRPr="003E7F10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sectPr w:rsidR="005A3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751" w:rsidRDefault="00B46751" w:rsidP="005A36A6">
      <w:pPr>
        <w:spacing w:after="0" w:line="240" w:lineRule="auto"/>
      </w:pPr>
      <w:r>
        <w:separator/>
      </w:r>
    </w:p>
  </w:endnote>
  <w:endnote w:type="continuationSeparator" w:id="0">
    <w:p w:rsidR="00B46751" w:rsidRDefault="00B46751" w:rsidP="005A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751" w:rsidRDefault="00B46751" w:rsidP="005A36A6">
      <w:pPr>
        <w:spacing w:after="0" w:line="240" w:lineRule="auto"/>
      </w:pPr>
      <w:r>
        <w:separator/>
      </w:r>
    </w:p>
  </w:footnote>
  <w:footnote w:type="continuationSeparator" w:id="0">
    <w:p w:rsidR="00B46751" w:rsidRDefault="00B46751" w:rsidP="005A3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55A"/>
    <w:multiLevelType w:val="hybridMultilevel"/>
    <w:tmpl w:val="61FA1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20BFC"/>
    <w:multiLevelType w:val="multilevel"/>
    <w:tmpl w:val="CAD4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D9"/>
    <w:rsid w:val="001948AE"/>
    <w:rsid w:val="003E7F10"/>
    <w:rsid w:val="005A36A6"/>
    <w:rsid w:val="00943ED2"/>
    <w:rsid w:val="009904D9"/>
    <w:rsid w:val="00B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A27C"/>
  <w15:chartTrackingRefBased/>
  <w15:docId w15:val="{FD076CFA-44FD-441D-8812-EC68E571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6A6"/>
  </w:style>
  <w:style w:type="paragraph" w:styleId="Footer">
    <w:name w:val="footer"/>
    <w:basedOn w:val="Normal"/>
    <w:link w:val="FooterChar"/>
    <w:uiPriority w:val="99"/>
    <w:unhideWhenUsed/>
    <w:rsid w:val="005A3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6A6"/>
  </w:style>
  <w:style w:type="paragraph" w:styleId="BalloonText">
    <w:name w:val="Balloon Text"/>
    <w:basedOn w:val="Normal"/>
    <w:link w:val="BalloonTextChar"/>
    <w:uiPriority w:val="99"/>
    <w:semiHidden/>
    <w:unhideWhenUsed/>
    <w:rsid w:val="005A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A6"/>
    <w:rPr>
      <w:rFonts w:ascii="Segoe UI" w:hAnsi="Segoe UI" w:cs="Segoe UI"/>
      <w:sz w:val="18"/>
      <w:szCs w:val="18"/>
    </w:rPr>
  </w:style>
  <w:style w:type="paragraph" w:customStyle="1" w:styleId="question">
    <w:name w:val="question"/>
    <w:basedOn w:val="Normal"/>
    <w:rsid w:val="003E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raynumber">
    <w:name w:val="graynumber"/>
    <w:basedOn w:val="Normal"/>
    <w:rsid w:val="003E7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0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17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9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25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0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0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5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E1D6A845</Template>
  <TotalTime>101</TotalTime>
  <Pages>7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Basingstoke College of Technology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Blaj</dc:creator>
  <cp:keywords/>
  <dc:description/>
  <cp:lastModifiedBy>Daniela Blaj</cp:lastModifiedBy>
  <cp:revision>2</cp:revision>
  <cp:lastPrinted>2018-07-17T11:59:00Z</cp:lastPrinted>
  <dcterms:created xsi:type="dcterms:W3CDTF">2018-07-17T10:23:00Z</dcterms:created>
  <dcterms:modified xsi:type="dcterms:W3CDTF">2018-07-17T12:05:00Z</dcterms:modified>
</cp:coreProperties>
</file>