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52" w:rsidRDefault="000F0590">
      <w:r>
        <w:rPr>
          <w:noProof/>
          <w:lang w:eastAsia="en-GB"/>
        </w:rPr>
        <w:drawing>
          <wp:inline distT="0" distB="0" distL="0" distR="0" wp14:anchorId="278D2DB3" wp14:editId="0C2FCAC4">
            <wp:extent cx="551497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590" w:rsidRDefault="000F0590"/>
    <w:p w:rsidR="000F0590" w:rsidRDefault="000F0590"/>
    <w:p w:rsidR="000F0590" w:rsidRDefault="000F0590">
      <w:bookmarkStart w:id="0" w:name="_GoBack"/>
      <w:bookmarkEnd w:id="0"/>
    </w:p>
    <w:p w:rsidR="000F0590" w:rsidRDefault="000F0590">
      <w:r>
        <w:rPr>
          <w:noProof/>
          <w:lang w:eastAsia="en-GB"/>
        </w:rPr>
        <w:drawing>
          <wp:inline distT="0" distB="0" distL="0" distR="0" wp14:anchorId="120BDF89" wp14:editId="05F8D111">
            <wp:extent cx="5514975" cy="293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0"/>
    <w:rsid w:val="000F0590"/>
    <w:rsid w:val="00A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6C84"/>
  <w15:chartTrackingRefBased/>
  <w15:docId w15:val="{C713B81A-A257-467B-AE03-553131A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D61C7EC2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Miles</dc:creator>
  <cp:keywords/>
  <dc:description/>
  <cp:lastModifiedBy>Sophie Miles</cp:lastModifiedBy>
  <cp:revision>1</cp:revision>
  <dcterms:created xsi:type="dcterms:W3CDTF">2018-07-17T08:57:00Z</dcterms:created>
  <dcterms:modified xsi:type="dcterms:W3CDTF">2018-07-17T08:58:00Z</dcterms:modified>
</cp:coreProperties>
</file>