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D52" w:rsidRDefault="00CB295C">
      <w:r>
        <w:rPr>
          <w:noProof/>
          <w:lang w:eastAsia="en-GB"/>
        </w:rPr>
        <w:drawing>
          <wp:inline distT="0" distB="0" distL="0" distR="0" wp14:anchorId="034EC893" wp14:editId="761BC90F">
            <wp:extent cx="5731510" cy="23437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95C" w:rsidRDefault="00CB295C"/>
    <w:p w:rsidR="00CB295C" w:rsidRDefault="00CB295C">
      <w:r>
        <w:rPr>
          <w:noProof/>
          <w:lang w:eastAsia="en-GB"/>
        </w:rPr>
        <w:drawing>
          <wp:inline distT="0" distB="0" distL="0" distR="0" wp14:anchorId="77EF7AD8" wp14:editId="67DAB9A9">
            <wp:extent cx="5731510" cy="23437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95C" w:rsidRDefault="00CB295C"/>
    <w:p w:rsidR="00CB295C" w:rsidRDefault="00CB295C">
      <w:r>
        <w:rPr>
          <w:noProof/>
          <w:lang w:eastAsia="en-GB"/>
        </w:rPr>
        <w:drawing>
          <wp:inline distT="0" distB="0" distL="0" distR="0" wp14:anchorId="04BF335E" wp14:editId="1B4FFE7D">
            <wp:extent cx="5731510" cy="234378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2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5C"/>
    <w:rsid w:val="00AA4D52"/>
    <w:rsid w:val="00CB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D32BF"/>
  <w15:chartTrackingRefBased/>
  <w15:docId w15:val="{8E32C31D-BD71-474D-9254-FB6CF9B6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A6F0B9F3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Basingstoke College of Technology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Miles</dc:creator>
  <cp:keywords/>
  <dc:description/>
  <cp:lastModifiedBy>Sophie Miles</cp:lastModifiedBy>
  <cp:revision>1</cp:revision>
  <dcterms:created xsi:type="dcterms:W3CDTF">2018-07-12T15:21:00Z</dcterms:created>
  <dcterms:modified xsi:type="dcterms:W3CDTF">2018-07-12T15:23:00Z</dcterms:modified>
</cp:coreProperties>
</file>