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22" w:rsidRDefault="007230F7" w:rsidP="007230F7">
      <w:pPr>
        <w:jc w:val="right"/>
      </w:pPr>
      <w:r>
        <w:rPr>
          <w:noProof/>
          <w:lang w:eastAsia="en-GB"/>
        </w:rPr>
        <w:drawing>
          <wp:inline distT="0" distB="0" distL="0" distR="0" wp14:anchorId="7C07CA10" wp14:editId="551816E5">
            <wp:extent cx="5486400" cy="3760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1097" cy="37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5E1899" wp14:editId="61E25A41">
            <wp:extent cx="2133600" cy="5334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704" cy="53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0F7" w:rsidRDefault="007230F7" w:rsidP="007230F7">
      <w:pPr>
        <w:jc w:val="right"/>
      </w:pPr>
      <w:r>
        <w:rPr>
          <w:noProof/>
          <w:lang w:eastAsia="en-GB"/>
        </w:rPr>
        <w:drawing>
          <wp:inline distT="0" distB="0" distL="0" distR="0" wp14:anchorId="0097D554" wp14:editId="5BDFBAF3">
            <wp:extent cx="5572125" cy="3818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6615" cy="382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6B289F6" wp14:editId="3A6394EF">
            <wp:extent cx="2133600" cy="533400"/>
            <wp:effectExtent l="0" t="0" r="0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704" cy="53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0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F7" w:rsidRDefault="007230F7" w:rsidP="007230F7">
      <w:pPr>
        <w:spacing w:after="0" w:line="240" w:lineRule="auto"/>
      </w:pPr>
      <w:r>
        <w:separator/>
      </w:r>
    </w:p>
  </w:endnote>
  <w:endnote w:type="continuationSeparator" w:id="0">
    <w:p w:rsidR="007230F7" w:rsidRDefault="007230F7" w:rsidP="0072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F7" w:rsidRDefault="007230F7" w:rsidP="007230F7">
      <w:pPr>
        <w:spacing w:after="0" w:line="240" w:lineRule="auto"/>
      </w:pPr>
      <w:r>
        <w:separator/>
      </w:r>
    </w:p>
  </w:footnote>
  <w:footnote w:type="continuationSeparator" w:id="0">
    <w:p w:rsidR="007230F7" w:rsidRDefault="007230F7" w:rsidP="0072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F7" w:rsidRPr="007230F7" w:rsidRDefault="007230F7">
    <w:pPr>
      <w:pStyle w:val="Header"/>
      <w:rPr>
        <w:color w:val="FF0000"/>
      </w:rPr>
    </w:pPr>
    <w:r w:rsidRPr="007230F7">
      <w:rPr>
        <w:color w:val="FF0000"/>
      </w:rPr>
      <w:t>Exam question L1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C"/>
    <w:rsid w:val="0006541C"/>
    <w:rsid w:val="004C3522"/>
    <w:rsid w:val="0072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640D"/>
  <w15:chartTrackingRefBased/>
  <w15:docId w15:val="{61719816-7A8B-4B74-8D73-423E7C1B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F7"/>
  </w:style>
  <w:style w:type="paragraph" w:styleId="Footer">
    <w:name w:val="footer"/>
    <w:basedOn w:val="Normal"/>
    <w:link w:val="FooterChar"/>
    <w:uiPriority w:val="99"/>
    <w:unhideWhenUsed/>
    <w:rsid w:val="007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8A32A29D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College of Technology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Blaj</dc:creator>
  <cp:keywords/>
  <dc:description/>
  <cp:lastModifiedBy>Daniela Blaj</cp:lastModifiedBy>
  <cp:revision>2</cp:revision>
  <dcterms:created xsi:type="dcterms:W3CDTF">2018-07-16T11:36:00Z</dcterms:created>
  <dcterms:modified xsi:type="dcterms:W3CDTF">2018-07-16T11:41:00Z</dcterms:modified>
</cp:coreProperties>
</file>