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69" w:rsidRDefault="00D65669" w:rsidP="00D65669">
      <w:pPr>
        <w:jc w:val="center"/>
        <w:rPr>
          <w:color w:val="FF0000"/>
          <w:sz w:val="40"/>
          <w:szCs w:val="40"/>
        </w:rPr>
      </w:pPr>
      <w:r w:rsidRPr="00D65669">
        <w:rPr>
          <w:b/>
          <w:color w:val="FF0000"/>
          <w:sz w:val="40"/>
          <w:szCs w:val="40"/>
        </w:rPr>
        <w:t>Probability</w:t>
      </w:r>
      <w:r w:rsidRPr="00D65669">
        <w:rPr>
          <w:noProof/>
          <w:color w:val="FF0000"/>
          <w:sz w:val="40"/>
          <w:szCs w:val="40"/>
          <w:lang w:eastAsia="en-GB"/>
        </w:rPr>
        <w:drawing>
          <wp:inline distT="0" distB="0" distL="0" distR="0" wp14:anchorId="0A969BA0" wp14:editId="455F6C41">
            <wp:extent cx="6115050" cy="4544021"/>
            <wp:effectExtent l="0" t="0" r="0" b="9525"/>
            <wp:docPr id="31746" name="Shap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Shape 25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18" cy="459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65669">
        <w:rPr>
          <w:noProof/>
          <w:color w:val="FF0000"/>
          <w:sz w:val="40"/>
          <w:szCs w:val="40"/>
          <w:lang w:eastAsia="en-GB"/>
        </w:rPr>
        <w:drawing>
          <wp:inline distT="0" distB="0" distL="0" distR="0" wp14:anchorId="6577C9F7" wp14:editId="714693E3">
            <wp:extent cx="6124575" cy="3687231"/>
            <wp:effectExtent l="0" t="0" r="0" b="8890"/>
            <wp:docPr id="56322" name="Shap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Shape 39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09" cy="36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5669" w:rsidRDefault="00D65669" w:rsidP="00D65669">
      <w:pPr>
        <w:jc w:val="center"/>
        <w:rPr>
          <w:color w:val="FF0000"/>
          <w:sz w:val="40"/>
          <w:szCs w:val="40"/>
        </w:rPr>
      </w:pPr>
      <w:r w:rsidRPr="00D65669">
        <w:rPr>
          <w:noProof/>
          <w:color w:val="FF0000"/>
          <w:sz w:val="40"/>
          <w:szCs w:val="40"/>
          <w:lang w:eastAsia="en-GB"/>
        </w:rPr>
        <w:lastRenderedPageBreak/>
        <w:drawing>
          <wp:inline distT="0" distB="0" distL="0" distR="0" wp14:anchorId="781AA802" wp14:editId="320E1467">
            <wp:extent cx="6534150" cy="3859246"/>
            <wp:effectExtent l="0" t="0" r="0" b="8255"/>
            <wp:docPr id="69634" name="Shap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Shape 4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694" cy="38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5669" w:rsidRDefault="00D65669" w:rsidP="00D65669">
      <w:pPr>
        <w:jc w:val="center"/>
        <w:rPr>
          <w:color w:val="FF0000"/>
          <w:sz w:val="40"/>
          <w:szCs w:val="40"/>
        </w:rPr>
      </w:pPr>
      <w:r w:rsidRPr="00D65669">
        <w:rPr>
          <w:noProof/>
          <w:color w:val="FF0000"/>
          <w:sz w:val="40"/>
          <w:szCs w:val="40"/>
          <w:lang w:eastAsia="en-GB"/>
        </w:rPr>
        <w:drawing>
          <wp:inline distT="0" distB="0" distL="0" distR="0" wp14:anchorId="43F0FE21" wp14:editId="0B325AD4">
            <wp:extent cx="6553200" cy="4447697"/>
            <wp:effectExtent l="0" t="0" r="0" b="0"/>
            <wp:docPr id="75778" name="Shap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Shape 48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31" cy="446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5669" w:rsidRDefault="00D65669" w:rsidP="00D65669">
      <w:pPr>
        <w:jc w:val="center"/>
        <w:rPr>
          <w:color w:val="FF0000"/>
          <w:sz w:val="40"/>
          <w:szCs w:val="40"/>
        </w:rPr>
      </w:pPr>
      <w:r w:rsidRPr="00D65669">
        <w:rPr>
          <w:noProof/>
          <w:color w:val="FF0000"/>
          <w:sz w:val="40"/>
          <w:szCs w:val="40"/>
          <w:lang w:eastAsia="en-GB"/>
        </w:rPr>
        <w:lastRenderedPageBreak/>
        <w:drawing>
          <wp:inline distT="0" distB="0" distL="0" distR="0" wp14:anchorId="7AD77632" wp14:editId="48B98EC3">
            <wp:extent cx="6560974" cy="3400425"/>
            <wp:effectExtent l="0" t="0" r="0" b="0"/>
            <wp:docPr id="77826" name="Shap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Shape 49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816" cy="34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5669" w:rsidRDefault="00D65669" w:rsidP="00D65669">
      <w:pPr>
        <w:jc w:val="center"/>
        <w:rPr>
          <w:color w:val="FF0000"/>
          <w:sz w:val="40"/>
          <w:szCs w:val="40"/>
        </w:rPr>
      </w:pPr>
    </w:p>
    <w:p w:rsidR="00D65669" w:rsidRDefault="00D65669" w:rsidP="00D65669">
      <w:pPr>
        <w:jc w:val="center"/>
        <w:rPr>
          <w:color w:val="FF0000"/>
          <w:sz w:val="40"/>
          <w:szCs w:val="40"/>
        </w:rPr>
      </w:pPr>
      <w:r w:rsidRPr="00D65669">
        <w:rPr>
          <w:noProof/>
          <w:color w:val="FF0000"/>
          <w:sz w:val="40"/>
          <w:szCs w:val="40"/>
          <w:lang w:eastAsia="en-GB"/>
        </w:rPr>
        <w:drawing>
          <wp:inline distT="0" distB="0" distL="0" distR="0" wp14:anchorId="1F105782" wp14:editId="6C1B9D13">
            <wp:extent cx="6567562" cy="2105025"/>
            <wp:effectExtent l="0" t="0" r="5080" b="0"/>
            <wp:docPr id="79874" name="Shap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4" name="Shape 49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87" cy="210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0A97" w:rsidRDefault="00D10A97" w:rsidP="00D10A97">
      <w:pPr>
        <w:spacing w:after="0"/>
        <w:jc w:val="both"/>
        <w:rPr>
          <w:rFonts w:ascii="Verdana" w:hAnsi="Verdana" w:cs="Times New Roman"/>
          <w:b/>
          <w:color w:val="FF0000"/>
        </w:rPr>
      </w:pPr>
      <w:r w:rsidRPr="00D10A97">
        <w:rPr>
          <w:rFonts w:ascii="Verdana" w:hAnsi="Verdana" w:cs="Times New Roman"/>
          <w:b/>
          <w:color w:val="FF0000"/>
        </w:rPr>
        <w:t>Probability 1 check-up</w:t>
      </w:r>
    </w:p>
    <w:p w:rsidR="00D10A97" w:rsidRPr="007323E8" w:rsidRDefault="00D10A97" w:rsidP="00D10A97">
      <w:pPr>
        <w:spacing w:after="0"/>
        <w:jc w:val="both"/>
        <w:rPr>
          <w:rFonts w:ascii="Verdana" w:hAnsi="Verdana" w:cs="Times New Roman"/>
          <w:b/>
        </w:rPr>
      </w:pPr>
    </w:p>
    <w:p w:rsidR="00D10A97" w:rsidRPr="007323E8" w:rsidRDefault="00D10A97" w:rsidP="00D10A97">
      <w:pPr>
        <w:spacing w:after="0"/>
        <w:rPr>
          <w:rFonts w:ascii="Verdana" w:hAnsi="Verdana" w:cs="Times New Roman"/>
        </w:rPr>
      </w:pPr>
      <w:r w:rsidRPr="007323E8">
        <w:rPr>
          <w:rFonts w:ascii="Verdana" w:hAnsi="Verdana" w:cs="Times New Roman"/>
        </w:rPr>
        <w:t>Classify these future events under the headings:</w:t>
      </w:r>
    </w:p>
    <w:p w:rsidR="00D10A97" w:rsidRPr="007323E8" w:rsidRDefault="00D10A97" w:rsidP="00D10A97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>Impossible, unlikely, equal chance, likely</w:t>
      </w:r>
      <w:r w:rsidRPr="007323E8">
        <w:rPr>
          <w:rFonts w:ascii="Verdana" w:hAnsi="Verdana" w:cs="Times New Roman"/>
        </w:rPr>
        <w:t>, certain</w:t>
      </w:r>
    </w:p>
    <w:p w:rsidR="00D10A97" w:rsidRPr="007323E8" w:rsidRDefault="00D10A97" w:rsidP="00D10A97">
      <w:pPr>
        <w:spacing w:after="0"/>
        <w:rPr>
          <w:rFonts w:ascii="Verdana" w:hAnsi="Verdan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0"/>
        <w:gridCol w:w="1794"/>
        <w:gridCol w:w="1813"/>
        <w:gridCol w:w="1801"/>
      </w:tblGrid>
      <w:tr w:rsidR="00D10A97" w:rsidRPr="007323E8" w:rsidTr="00DE037D">
        <w:trPr>
          <w:trHeight w:val="1238"/>
        </w:trPr>
        <w:tc>
          <w:tcPr>
            <w:tcW w:w="1808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It will rain tomorrow.</w:t>
            </w:r>
          </w:p>
        </w:tc>
        <w:tc>
          <w:tcPr>
            <w:tcW w:w="1800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I will win the lottery this weekend.</w:t>
            </w:r>
          </w:p>
        </w:tc>
        <w:tc>
          <w:tcPr>
            <w:tcW w:w="1794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I will walk to France in the summer.</w:t>
            </w:r>
          </w:p>
        </w:tc>
        <w:tc>
          <w:tcPr>
            <w:tcW w:w="1813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The sun will rise on Friday.</w:t>
            </w:r>
          </w:p>
        </w:tc>
        <w:tc>
          <w:tcPr>
            <w:tcW w:w="1801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If I toss a coin it will come up heads.</w:t>
            </w:r>
          </w:p>
        </w:tc>
      </w:tr>
      <w:tr w:rsidR="00D10A97" w:rsidRPr="007323E8" w:rsidTr="00DE037D">
        <w:trPr>
          <w:trHeight w:val="1238"/>
        </w:trPr>
        <w:tc>
          <w:tcPr>
            <w:tcW w:w="1808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If I roll a die it will come up with an odd number.</w:t>
            </w:r>
          </w:p>
        </w:tc>
        <w:tc>
          <w:tcPr>
            <w:tcW w:w="1800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Next week the day after Monday will be Tuesday.</w:t>
            </w:r>
          </w:p>
        </w:tc>
        <w:tc>
          <w:tcPr>
            <w:tcW w:w="1794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Next year the first month will be March.</w:t>
            </w:r>
          </w:p>
        </w:tc>
        <w:tc>
          <w:tcPr>
            <w:tcW w:w="1813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Next year Christmas Day will be in December.</w:t>
            </w:r>
          </w:p>
        </w:tc>
        <w:tc>
          <w:tcPr>
            <w:tcW w:w="1801" w:type="dxa"/>
            <w:vAlign w:val="center"/>
          </w:tcPr>
          <w:p w:rsidR="00D10A97" w:rsidRPr="007323E8" w:rsidRDefault="00D10A97" w:rsidP="00C54228">
            <w:pPr>
              <w:spacing w:before="60" w:after="60"/>
              <w:rPr>
                <w:rFonts w:ascii="Verdana" w:hAnsi="Verdana" w:cs="Times New Roman"/>
              </w:rPr>
            </w:pPr>
            <w:r w:rsidRPr="007323E8">
              <w:rPr>
                <w:rFonts w:ascii="Verdana" w:hAnsi="Verdana" w:cs="Times New Roman"/>
              </w:rPr>
              <w:t>My birthday will never be at the weekend.</w:t>
            </w:r>
          </w:p>
        </w:tc>
      </w:tr>
    </w:tbl>
    <w:p w:rsidR="00DE037D" w:rsidRDefault="00DE037D" w:rsidP="00DE037D">
      <w:pPr>
        <w:pStyle w:val="question"/>
        <w:shd w:val="clear" w:color="auto" w:fill="FFFFFF"/>
        <w:spacing w:before="90" w:beforeAutospacing="0" w:after="90" w:afterAutospacing="0"/>
        <w:jc w:val="center"/>
        <w:rPr>
          <w:rFonts w:ascii="Castellar" w:hAnsi="Castellar"/>
          <w:b/>
          <w:color w:val="0070C0"/>
          <w:sz w:val="36"/>
          <w:szCs w:val="36"/>
        </w:rPr>
      </w:pPr>
      <w:r w:rsidRPr="00DE037D">
        <w:rPr>
          <w:rFonts w:ascii="Castellar" w:hAnsi="Castellar"/>
          <w:b/>
          <w:color w:val="0070C0"/>
          <w:sz w:val="36"/>
          <w:szCs w:val="36"/>
        </w:rPr>
        <w:lastRenderedPageBreak/>
        <w:t xml:space="preserve">Stretch and challenge 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jc w:val="center"/>
        <w:rPr>
          <w:rFonts w:ascii="Castellar" w:hAnsi="Castellar"/>
          <w:b/>
          <w:color w:val="0070C0"/>
          <w:sz w:val="36"/>
          <w:szCs w:val="36"/>
        </w:rPr>
      </w:pP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b/>
          <w:color w:val="FF0000"/>
          <w:sz w:val="36"/>
          <w:szCs w:val="36"/>
        </w:rPr>
      </w:pPr>
      <w:r w:rsidRPr="00DE037D">
        <w:rPr>
          <w:rFonts w:ascii="Verdana" w:hAnsi="Verdana"/>
          <w:b/>
          <w:color w:val="FF0000"/>
          <w:sz w:val="36"/>
          <w:szCs w:val="36"/>
        </w:rPr>
        <w:t>Exam Questions L2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0070C0"/>
          <w:sz w:val="28"/>
          <w:szCs w:val="28"/>
          <w:u w:val="single"/>
        </w:rPr>
      </w:pPr>
      <w:r w:rsidRPr="00DE037D">
        <w:rPr>
          <w:rFonts w:ascii="Verdana" w:hAnsi="Verdana"/>
          <w:color w:val="0070C0"/>
          <w:sz w:val="28"/>
          <w:szCs w:val="28"/>
          <w:u w:val="single"/>
        </w:rPr>
        <w:t xml:space="preserve">Q1. 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color w:val="333333"/>
          <w:sz w:val="28"/>
          <w:szCs w:val="28"/>
        </w:rPr>
        <w:t>Jane buys the compost from a garden centre.</w:t>
      </w:r>
    </w:p>
    <w:p w:rsidR="00DE037D" w:rsidRPr="00DE037D" w:rsidRDefault="00DE037D" w:rsidP="00DE037D">
      <w:pPr>
        <w:pStyle w:val="question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color w:val="333333"/>
          <w:sz w:val="28"/>
          <w:szCs w:val="28"/>
        </w:rPr>
        <w:t>The checkout assistant sells tickets for a prize draw. </w:t>
      </w:r>
      <w:r w:rsidRPr="00DE037D">
        <w:rPr>
          <w:rFonts w:ascii="Verdana" w:hAnsi="Verdana"/>
          <w:color w:val="333333"/>
          <w:sz w:val="28"/>
          <w:szCs w:val="28"/>
        </w:rPr>
        <w:br/>
        <w:t>Jane buys 5 tickets.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color w:val="333333"/>
          <w:sz w:val="28"/>
          <w:szCs w:val="28"/>
        </w:rPr>
        <w:t>1000 tickets are sold in total.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color w:val="333333"/>
          <w:sz w:val="28"/>
          <w:szCs w:val="28"/>
        </w:rPr>
        <w:t>One ticket picked at random will win a prize.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color w:val="333333"/>
          <w:sz w:val="28"/>
          <w:szCs w:val="28"/>
        </w:rPr>
        <w:t>(b)  What is the probability that Jane will win the prize?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ind w:left="648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color w:val="333333"/>
          <w:sz w:val="28"/>
          <w:szCs w:val="28"/>
        </w:rPr>
        <w:t>Write your answer as a fraction in its simplest form.</w:t>
      </w:r>
    </w:p>
    <w:p w:rsidR="00DE037D" w:rsidRPr="00DE037D" w:rsidRDefault="00DE037D" w:rsidP="00DE037D">
      <w:pPr>
        <w:pStyle w:val="graynumber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b/>
          <w:bCs/>
          <w:color w:val="A8AAAD"/>
          <w:sz w:val="28"/>
          <w:szCs w:val="28"/>
        </w:rPr>
        <w:t>(2)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  <w:r w:rsidRPr="00DE037D">
        <w:rPr>
          <w:rFonts w:ascii="Verdana" w:hAnsi="Verdana"/>
          <w:color w:val="333333"/>
          <w:sz w:val="28"/>
          <w:szCs w:val="28"/>
        </w:rPr>
        <w:t>Use the space below to show clearly how you get your answer.</w:t>
      </w:r>
    </w:p>
    <w:p w:rsid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18"/>
          <w:szCs w:val="18"/>
        </w:rPr>
      </w:pPr>
    </w:p>
    <w:p w:rsid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18"/>
          <w:szCs w:val="18"/>
        </w:rPr>
      </w:pP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0070C0"/>
          <w:sz w:val="28"/>
          <w:szCs w:val="28"/>
          <w:u w:val="single"/>
        </w:rPr>
      </w:pPr>
      <w:r w:rsidRPr="00DE037D">
        <w:rPr>
          <w:rFonts w:ascii="Verdana" w:hAnsi="Verdana"/>
          <w:color w:val="0070C0"/>
          <w:sz w:val="28"/>
          <w:szCs w:val="28"/>
          <w:u w:val="single"/>
        </w:rPr>
        <w:t>Q2.</w:t>
      </w:r>
    </w:p>
    <w:p w:rsidR="00DE037D" w:rsidRPr="00DE037D" w:rsidRDefault="00DE037D" w:rsidP="00DE037D">
      <w:pPr>
        <w:pStyle w:val="question"/>
        <w:shd w:val="clear" w:color="auto" w:fill="FFFFFF"/>
        <w:spacing w:before="90" w:beforeAutospacing="0" w:after="90" w:afterAutospacing="0"/>
        <w:rPr>
          <w:rFonts w:ascii="Verdana" w:hAnsi="Verdana"/>
          <w:color w:val="333333"/>
          <w:sz w:val="28"/>
          <w:szCs w:val="28"/>
        </w:rPr>
      </w:pPr>
    </w:p>
    <w:p w:rsidR="00DE037D" w:rsidRPr="00DE037D" w:rsidRDefault="00DE037D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Jenny is an assistant manager in a leisure centre.</w:t>
      </w:r>
    </w:p>
    <w:p w:rsidR="00DE037D" w:rsidRPr="00DE037D" w:rsidRDefault="00DE037D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She asks some of the leisure centre users to complete a questionnaire.</w:t>
      </w:r>
    </w:p>
    <w:p w:rsidR="00DE037D" w:rsidRPr="00DE037D" w:rsidRDefault="00DE037D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The questionnaire was completed by</w:t>
      </w:r>
    </w:p>
    <w:p w:rsidR="00DE037D" w:rsidRPr="00DE037D" w:rsidRDefault="00DE037D" w:rsidP="00DE037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   25 people who were swimming</w:t>
      </w:r>
    </w:p>
    <w:p w:rsidR="00DE037D" w:rsidRPr="00DE037D" w:rsidRDefault="00DE037D" w:rsidP="00DE037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   8 people who were playing squash</w:t>
      </w:r>
    </w:p>
    <w:p w:rsidR="00DE037D" w:rsidRPr="00DE037D" w:rsidRDefault="00DE037D" w:rsidP="00DE037D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   11 people who were in a fitness class.</w:t>
      </w:r>
    </w:p>
    <w:p w:rsidR="00DE037D" w:rsidRPr="00DE037D" w:rsidRDefault="00DE037D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Jenny picks one of the questionnaires at random.</w:t>
      </w:r>
    </w:p>
    <w:p w:rsidR="00DE037D" w:rsidRPr="00DE037D" w:rsidRDefault="00DE037D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What is the probability the questionnaire was completed by a person who was playing squash?</w:t>
      </w:r>
    </w:p>
    <w:p w:rsidR="00DE037D" w:rsidRPr="00DE037D" w:rsidRDefault="00DE037D" w:rsidP="00DE037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b/>
          <w:bCs/>
          <w:color w:val="A8AAAD"/>
          <w:sz w:val="28"/>
          <w:szCs w:val="28"/>
          <w:lang w:eastAsia="en-GB"/>
        </w:rPr>
        <w:t>(2)</w:t>
      </w:r>
    </w:p>
    <w:p w:rsidR="00DE037D" w:rsidRDefault="00DE037D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  <w:r w:rsidRPr="00DE037D"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  <w:t>Use the space below to show clearly how you get your answer.</w:t>
      </w:r>
    </w:p>
    <w:p w:rsidR="006E6639" w:rsidRDefault="006E6639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</w:p>
    <w:p w:rsidR="006E6639" w:rsidRDefault="006E6639" w:rsidP="00DE037D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en-GB"/>
        </w:rPr>
      </w:pPr>
    </w:p>
    <w:p w:rsidR="006E6639" w:rsidRPr="00562F6F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62F6F">
        <w:rPr>
          <w:rFonts w:ascii="Arial" w:hAnsi="Arial" w:cs="Arial"/>
          <w:b/>
          <w:sz w:val="36"/>
          <w:szCs w:val="36"/>
        </w:rPr>
        <w:lastRenderedPageBreak/>
        <w:t>Exam question L1</w:t>
      </w:r>
    </w:p>
    <w:p w:rsidR="006E6639" w:rsidRP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639"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Can I list all possible outcomes of an event or events?</w:t>
      </w:r>
    </w:p>
    <w:p w:rsidR="006E6639" w:rsidRP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p w:rsid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6E6639" w:rsidRP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FF0000"/>
        </w:rPr>
      </w:pPr>
      <w:r w:rsidRPr="006E6639">
        <w:rPr>
          <w:rFonts w:ascii="Arial" w:hAnsi="Arial" w:cs="Arial"/>
          <w:color w:val="FF0000"/>
        </w:rPr>
        <w:t>Q1.</w:t>
      </w:r>
    </w:p>
    <w:p w:rsid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Leyland team will play the </w:t>
      </w:r>
      <w:proofErr w:type="spellStart"/>
      <w:r>
        <w:rPr>
          <w:rFonts w:ascii="Arial" w:hAnsi="Arial" w:cs="Arial"/>
        </w:rPr>
        <w:t>Buckshaw</w:t>
      </w:r>
      <w:proofErr w:type="spellEnd"/>
      <w:r>
        <w:rPr>
          <w:rFonts w:ascii="Arial" w:hAnsi="Arial" w:cs="Arial"/>
        </w:rPr>
        <w:t xml:space="preserve"> team in the squash tournament. </w:t>
      </w:r>
      <w:r>
        <w:rPr>
          <w:rFonts w:ascii="Arial" w:hAnsi="Arial" w:cs="Arial"/>
        </w:rPr>
        <w:br/>
        <w:t xml:space="preserve">Kathy is the team captain for Leyland. </w:t>
      </w:r>
      <w:r>
        <w:rPr>
          <w:rFonts w:ascii="Arial" w:hAnsi="Arial" w:cs="Arial"/>
        </w:rPr>
        <w:br/>
        <w:t>There are 3 players in each team.</w:t>
      </w:r>
    </w:p>
    <w:p w:rsid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player from Leyland plays one game against each player from </w:t>
      </w:r>
      <w:proofErr w:type="spellStart"/>
      <w:r>
        <w:rPr>
          <w:rFonts w:ascii="Arial" w:hAnsi="Arial" w:cs="Arial"/>
        </w:rPr>
        <w:t>Buckshaw</w:t>
      </w:r>
      <w:proofErr w:type="spellEnd"/>
      <w:r>
        <w:rPr>
          <w:rFonts w:ascii="Arial" w:hAnsi="Arial" w:cs="Arial"/>
        </w:rPr>
        <w:t>.</w:t>
      </w:r>
    </w:p>
    <w:p w:rsid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3624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Kathy wants to make a list of all the games in the tournament. </w:t>
      </w:r>
      <w:r>
        <w:rPr>
          <w:rFonts w:ascii="Arial" w:hAnsi="Arial" w:cs="Arial"/>
        </w:rPr>
        <w:br/>
        <w:t>The first game is Andi against Rachel.</w:t>
      </w:r>
    </w:p>
    <w:p w:rsid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  Make a list of all the games for Kathy.</w:t>
      </w:r>
    </w:p>
    <w:p w:rsidR="006E6639" w:rsidRDefault="006E6639" w:rsidP="006E6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6E6639" w:rsidRDefault="006E6639" w:rsidP="006E663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your list in the space below.</w:t>
      </w:r>
    </w:p>
    <w:p w:rsidR="006E6639" w:rsidRDefault="006E6639" w:rsidP="00DE037D">
      <w:pPr>
        <w:shd w:val="clear" w:color="auto" w:fill="FFFFFF"/>
        <w:spacing w:before="90" w:after="90" w:line="240" w:lineRule="auto"/>
        <w:rPr>
          <w:rFonts w:ascii="Verdana" w:hAnsi="Verdana"/>
          <w:color w:val="333333"/>
          <w:sz w:val="18"/>
          <w:szCs w:val="18"/>
        </w:rPr>
      </w:pPr>
    </w:p>
    <w:p w:rsidR="00D65669" w:rsidRPr="00D65669" w:rsidRDefault="00D65669" w:rsidP="00DE037D">
      <w:pPr>
        <w:rPr>
          <w:color w:val="FF0000"/>
          <w:sz w:val="40"/>
          <w:szCs w:val="40"/>
        </w:rPr>
      </w:pPr>
    </w:p>
    <w:sectPr w:rsidR="00D65669" w:rsidRPr="00D6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1DF4"/>
    <w:multiLevelType w:val="multilevel"/>
    <w:tmpl w:val="B5D2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32"/>
    <w:rsid w:val="00291532"/>
    <w:rsid w:val="00355512"/>
    <w:rsid w:val="004C3522"/>
    <w:rsid w:val="00562F6F"/>
    <w:rsid w:val="006E6639"/>
    <w:rsid w:val="00D10A97"/>
    <w:rsid w:val="00D65669"/>
    <w:rsid w:val="00D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E2D1"/>
  <w15:chartTrackingRefBased/>
  <w15:docId w15:val="{1E61DE8F-7291-4B6A-886B-D41693ED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69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D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ynumber">
    <w:name w:val="graynumber"/>
    <w:basedOn w:val="Normal"/>
    <w:rsid w:val="00D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E1D6A845</Template>
  <TotalTime>17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Blaj</dc:creator>
  <cp:keywords/>
  <dc:description/>
  <cp:lastModifiedBy>Daniela Blaj</cp:lastModifiedBy>
  <cp:revision>7</cp:revision>
  <cp:lastPrinted>2018-07-16T12:19:00Z</cp:lastPrinted>
  <dcterms:created xsi:type="dcterms:W3CDTF">2018-07-16T11:44:00Z</dcterms:created>
  <dcterms:modified xsi:type="dcterms:W3CDTF">2018-07-17T09:48:00Z</dcterms:modified>
</cp:coreProperties>
</file>